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8E388" w14:textId="053F4A99" w:rsidR="00983AFB" w:rsidRPr="00C8423B" w:rsidRDefault="00414903" w:rsidP="00C8423B">
      <w:pPr>
        <w:rPr>
          <w:rFonts w:ascii="Century Gothic" w:hAnsi="Century Gothic" w:cstheme="minorHAnsi"/>
          <w:sz w:val="32"/>
          <w:szCs w:val="32"/>
        </w:rPr>
      </w:pPr>
      <w:r>
        <w:rPr>
          <w:rFonts w:ascii="Century Gothic" w:hAnsi="Century Gothic" w:cstheme="minorHAnsi"/>
          <w:b/>
          <w:sz w:val="32"/>
          <w:szCs w:val="32"/>
        </w:rPr>
        <w:t>Logistics Assistant</w:t>
      </w:r>
      <w:r w:rsidR="00C8423B">
        <w:rPr>
          <w:rFonts w:ascii="Century Gothic" w:hAnsi="Century Gothic" w:cstheme="minorHAnsi"/>
          <w:sz w:val="32"/>
          <w:szCs w:val="32"/>
        </w:rPr>
        <w:t xml:space="preserve"> </w:t>
      </w:r>
    </w:p>
    <w:p w14:paraId="1FCDE042" w14:textId="77777777" w:rsidR="00983AFB" w:rsidRDefault="00983AFB" w:rsidP="007436C5">
      <w:pPr>
        <w:rPr>
          <w:rFonts w:ascii="Century Gothic" w:hAnsi="Century Gothic" w:cstheme="minorHAnsi"/>
        </w:rPr>
      </w:pPr>
    </w:p>
    <w:p w14:paraId="4624C05E" w14:textId="79EDE99B" w:rsidR="00347E53" w:rsidRDefault="006F1BD6" w:rsidP="006F1BD6">
      <w:pPr>
        <w:rPr>
          <w:rFonts w:ascii="Century Gothic" w:hAnsi="Century Gothic"/>
        </w:rPr>
      </w:pPr>
      <w:r w:rsidRPr="006B43DC">
        <w:rPr>
          <w:rFonts w:ascii="Century Gothic" w:hAnsi="Century Gothic"/>
        </w:rPr>
        <w:t>Re</w:t>
      </w:r>
      <w:r w:rsidR="00414903">
        <w:rPr>
          <w:rFonts w:ascii="Century Gothic" w:hAnsi="Century Gothic"/>
        </w:rPr>
        <w:t xml:space="preserve">porting to the </w:t>
      </w:r>
      <w:r w:rsidR="00DE7280">
        <w:rPr>
          <w:rFonts w:ascii="Century Gothic" w:hAnsi="Century Gothic"/>
        </w:rPr>
        <w:t>Operations</w:t>
      </w:r>
      <w:r w:rsidR="00414903">
        <w:rPr>
          <w:rFonts w:ascii="Century Gothic" w:hAnsi="Century Gothic"/>
        </w:rPr>
        <w:t xml:space="preserve"> Manager you will contribute towards the smooth running of our deliveries, </w:t>
      </w:r>
      <w:r>
        <w:rPr>
          <w:rFonts w:ascii="Century Gothic" w:hAnsi="Century Gothic"/>
        </w:rPr>
        <w:t>collections</w:t>
      </w:r>
      <w:r w:rsidR="00414903">
        <w:rPr>
          <w:rFonts w:ascii="Century Gothic" w:hAnsi="Century Gothic"/>
        </w:rPr>
        <w:t xml:space="preserve"> and disposal of waste.</w:t>
      </w:r>
      <w:r>
        <w:rPr>
          <w:rFonts w:ascii="Century Gothic" w:hAnsi="Century Gothic"/>
        </w:rPr>
        <w:t xml:space="preserve"> </w:t>
      </w:r>
    </w:p>
    <w:p w14:paraId="68668AB3" w14:textId="77777777" w:rsidR="00347E53" w:rsidRDefault="00347E53" w:rsidP="006F1BD6">
      <w:pPr>
        <w:rPr>
          <w:rFonts w:ascii="Century Gothic" w:hAnsi="Century Gothic"/>
        </w:rPr>
      </w:pPr>
    </w:p>
    <w:p w14:paraId="3820F428" w14:textId="0AF4B23D" w:rsidR="006F1BD6" w:rsidRPr="006B43DC" w:rsidRDefault="00AA1050" w:rsidP="006F1BD6">
      <w:pPr>
        <w:rPr>
          <w:rFonts w:ascii="Century Gothic" w:hAnsi="Century Gothic"/>
        </w:rPr>
      </w:pPr>
      <w:r>
        <w:rPr>
          <w:rFonts w:ascii="Century Gothic" w:hAnsi="Century Gothic"/>
        </w:rPr>
        <w:t>This role has broad duties, you will be expected</w:t>
      </w:r>
      <w:r w:rsidR="003C7D44">
        <w:rPr>
          <w:rFonts w:ascii="Century Gothic" w:hAnsi="Century Gothic"/>
        </w:rPr>
        <w:t xml:space="preserve"> to cover all aspects as described below, requiring you to be flexible and adaptable as </w:t>
      </w:r>
      <w:r w:rsidR="00A23B45">
        <w:rPr>
          <w:rFonts w:ascii="Century Gothic" w:hAnsi="Century Gothic"/>
        </w:rPr>
        <w:t>each day</w:t>
      </w:r>
      <w:r w:rsidR="00347E53">
        <w:rPr>
          <w:rFonts w:ascii="Century Gothic" w:hAnsi="Century Gothic"/>
        </w:rPr>
        <w:t>,</w:t>
      </w:r>
      <w:r w:rsidR="00A23B45">
        <w:rPr>
          <w:rFonts w:ascii="Century Gothic" w:hAnsi="Century Gothic"/>
        </w:rPr>
        <w:t xml:space="preserve"> the focus of your role may be different.</w:t>
      </w:r>
    </w:p>
    <w:p w14:paraId="63437480" w14:textId="77777777" w:rsidR="00983AFB" w:rsidRDefault="00983AFB" w:rsidP="007436C5">
      <w:pPr>
        <w:rPr>
          <w:rFonts w:ascii="Century Gothic" w:hAnsi="Century Gothic" w:cstheme="minorHAnsi"/>
        </w:rPr>
      </w:pPr>
    </w:p>
    <w:p w14:paraId="2DD947C4" w14:textId="77777777" w:rsidR="00983AFB" w:rsidRPr="006F10EB" w:rsidRDefault="00983AFB" w:rsidP="00983AFB">
      <w:pPr>
        <w:jc w:val="center"/>
        <w:rPr>
          <w:rFonts w:ascii="Century Gothic" w:hAnsi="Century Gothic" w:cstheme="minorHAnsi"/>
          <w:b/>
          <w:u w:val="single"/>
        </w:rPr>
      </w:pPr>
      <w:r w:rsidRPr="006F10EB">
        <w:rPr>
          <w:rFonts w:ascii="Century Gothic" w:hAnsi="Century Gothic" w:cstheme="minorHAnsi"/>
          <w:b/>
          <w:u w:val="single"/>
        </w:rPr>
        <w:t>Job Description</w:t>
      </w:r>
    </w:p>
    <w:p w14:paraId="03A2E7F3" w14:textId="77777777" w:rsidR="00983AFB" w:rsidRDefault="00983AFB" w:rsidP="00983AFB">
      <w:pPr>
        <w:rPr>
          <w:rFonts w:ascii="Century Gothic" w:hAnsi="Century Gothic" w:cstheme="minorHAnsi"/>
        </w:rPr>
      </w:pPr>
    </w:p>
    <w:p w14:paraId="1BA8FC2B" w14:textId="77777777" w:rsidR="001904F0" w:rsidRDefault="001904F0" w:rsidP="007436C5">
      <w:pPr>
        <w:rPr>
          <w:rFonts w:ascii="Century Gothic" w:hAnsi="Century Gothic" w:cstheme="minorHAnsi"/>
          <w:b/>
        </w:rPr>
      </w:pPr>
      <w:r w:rsidRPr="00983AFB">
        <w:rPr>
          <w:rFonts w:ascii="Century Gothic" w:hAnsi="Century Gothic" w:cstheme="minorHAnsi"/>
          <w:b/>
        </w:rPr>
        <w:t>Core Duties</w:t>
      </w:r>
    </w:p>
    <w:p w14:paraId="3CDEBB83" w14:textId="6FA868B3" w:rsidR="006F1BD6" w:rsidRDefault="00107D00" w:rsidP="00107D00">
      <w:pPr>
        <w:pStyle w:val="ListParagraph"/>
        <w:numPr>
          <w:ilvl w:val="0"/>
          <w:numId w:val="9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Accepting donated items from members of the public, ensuring that those items are stored </w:t>
      </w:r>
      <w:r w:rsidR="00B549A2">
        <w:rPr>
          <w:rFonts w:ascii="Century Gothic" w:hAnsi="Century Gothic" w:cstheme="minorHAnsi"/>
        </w:rPr>
        <w:t>securely</w:t>
      </w:r>
      <w:r>
        <w:rPr>
          <w:rFonts w:ascii="Century Gothic" w:hAnsi="Century Gothic" w:cstheme="minorHAnsi"/>
        </w:rPr>
        <w:t xml:space="preserve"> and safely in the warehouse</w:t>
      </w:r>
      <w:r w:rsidR="00AA1050">
        <w:rPr>
          <w:rFonts w:ascii="Century Gothic" w:hAnsi="Century Gothic" w:cstheme="minorHAnsi"/>
        </w:rPr>
        <w:t>.</w:t>
      </w:r>
    </w:p>
    <w:p w14:paraId="47CC6BC7" w14:textId="77777777" w:rsidR="00AA1050" w:rsidRDefault="00AA1050" w:rsidP="00107D00">
      <w:pPr>
        <w:pStyle w:val="ListParagraph"/>
        <w:numPr>
          <w:ilvl w:val="0"/>
          <w:numId w:val="9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Support the Logistics Supervisor in ensuring a clean, tidy and safe environment</w:t>
      </w:r>
    </w:p>
    <w:p w14:paraId="084F8D4F" w14:textId="50CAC153" w:rsidR="008F491F" w:rsidRDefault="008F491F" w:rsidP="00107D00">
      <w:pPr>
        <w:pStyle w:val="ListParagraph"/>
        <w:numPr>
          <w:ilvl w:val="0"/>
          <w:numId w:val="9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Loading items on to vehicles, stacking safely and avoiding damage to donated items</w:t>
      </w:r>
      <w:r w:rsidR="00772FA3">
        <w:rPr>
          <w:rFonts w:ascii="Century Gothic" w:hAnsi="Century Gothic" w:cstheme="minorHAnsi"/>
        </w:rPr>
        <w:t xml:space="preserve">, as well as unloading safely to </w:t>
      </w:r>
      <w:r w:rsidR="00347E53">
        <w:rPr>
          <w:rFonts w:ascii="Century Gothic" w:hAnsi="Century Gothic" w:cstheme="minorHAnsi"/>
        </w:rPr>
        <w:t xml:space="preserve">the </w:t>
      </w:r>
      <w:r w:rsidR="00772FA3">
        <w:rPr>
          <w:rFonts w:ascii="Century Gothic" w:hAnsi="Century Gothic" w:cstheme="minorHAnsi"/>
        </w:rPr>
        <w:t>warehouse and Superstore</w:t>
      </w:r>
    </w:p>
    <w:p w14:paraId="6EECC545" w14:textId="77777777" w:rsidR="00AA1050" w:rsidRDefault="00AA1050" w:rsidP="00107D00">
      <w:pPr>
        <w:pStyle w:val="ListParagraph"/>
        <w:numPr>
          <w:ilvl w:val="0"/>
          <w:numId w:val="9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Supporting volunteers with their tasks in the warehouse</w:t>
      </w:r>
    </w:p>
    <w:p w14:paraId="0C58E367" w14:textId="428FB29E" w:rsidR="00AA1050" w:rsidRDefault="00AA1050" w:rsidP="00107D00">
      <w:pPr>
        <w:pStyle w:val="ListParagraph"/>
        <w:numPr>
          <w:ilvl w:val="0"/>
          <w:numId w:val="9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Drive Horsham Matters vehicles, reporting any vehicle issues to the </w:t>
      </w:r>
      <w:r w:rsidR="003724CA">
        <w:rPr>
          <w:rFonts w:ascii="Century Gothic" w:hAnsi="Century Gothic" w:cstheme="minorHAnsi"/>
        </w:rPr>
        <w:t xml:space="preserve">Operations Manager </w:t>
      </w:r>
      <w:r w:rsidR="008F491F">
        <w:rPr>
          <w:rFonts w:ascii="Century Gothic" w:hAnsi="Century Gothic" w:cstheme="minorHAnsi"/>
        </w:rPr>
        <w:t>(</w:t>
      </w:r>
      <w:r w:rsidR="00FC7A43">
        <w:rPr>
          <w:rFonts w:ascii="Century Gothic" w:hAnsi="Century Gothic" w:cstheme="minorHAnsi"/>
        </w:rPr>
        <w:t>Appropriate d</w:t>
      </w:r>
      <w:r w:rsidR="008F491F">
        <w:rPr>
          <w:rFonts w:ascii="Century Gothic" w:hAnsi="Century Gothic" w:cstheme="minorHAnsi"/>
        </w:rPr>
        <w:t>riving License holders only)</w:t>
      </w:r>
    </w:p>
    <w:p w14:paraId="4918994B" w14:textId="77777777" w:rsidR="00AA1050" w:rsidRDefault="00505FA2" w:rsidP="00107D00">
      <w:pPr>
        <w:pStyle w:val="ListParagraph"/>
        <w:numPr>
          <w:ilvl w:val="0"/>
          <w:numId w:val="9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Providing excellent customer service when delivering and collecting goods</w:t>
      </w:r>
    </w:p>
    <w:p w14:paraId="4FBDB8E6" w14:textId="77777777" w:rsidR="00AA1050" w:rsidRDefault="008F491F" w:rsidP="00107D00">
      <w:pPr>
        <w:pStyle w:val="ListParagraph"/>
        <w:numPr>
          <w:ilvl w:val="0"/>
          <w:numId w:val="9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Recording all mileage as required</w:t>
      </w:r>
    </w:p>
    <w:p w14:paraId="3C6B238D" w14:textId="77777777" w:rsidR="008F491F" w:rsidRDefault="008F491F" w:rsidP="00107D00">
      <w:pPr>
        <w:pStyle w:val="ListParagraph"/>
        <w:numPr>
          <w:ilvl w:val="0"/>
          <w:numId w:val="9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Taking collection charges as required, providing the customer with a receipt</w:t>
      </w:r>
    </w:p>
    <w:p w14:paraId="02EAB9A1" w14:textId="77777777" w:rsidR="00347E53" w:rsidRDefault="00301913" w:rsidP="00107D00">
      <w:pPr>
        <w:pStyle w:val="ListParagraph"/>
        <w:numPr>
          <w:ilvl w:val="0"/>
          <w:numId w:val="9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Disposing of items which the Charity is unable to use in a safe and orderly manner. </w:t>
      </w:r>
    </w:p>
    <w:p w14:paraId="753FA373" w14:textId="40E3EC3D" w:rsidR="00301913" w:rsidRPr="00107D00" w:rsidRDefault="00301913" w:rsidP="00107D00">
      <w:pPr>
        <w:pStyle w:val="ListParagraph"/>
        <w:numPr>
          <w:ilvl w:val="0"/>
          <w:numId w:val="9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Adhering to refuse categorisation and the health and safety requirements of the Council Waste and Recycling sites.</w:t>
      </w:r>
    </w:p>
    <w:p w14:paraId="256E5AB4" w14:textId="77777777" w:rsidR="006F1BD6" w:rsidRDefault="006F1BD6" w:rsidP="007436C5">
      <w:pPr>
        <w:rPr>
          <w:rFonts w:ascii="Century Gothic" w:hAnsi="Century Gothic" w:cstheme="minorHAnsi"/>
        </w:rPr>
      </w:pPr>
    </w:p>
    <w:p w14:paraId="159A82D6" w14:textId="77777777" w:rsidR="006F1BD6" w:rsidRDefault="006F1BD6" w:rsidP="007436C5">
      <w:pPr>
        <w:rPr>
          <w:rFonts w:ascii="Century Gothic" w:hAnsi="Century Gothic" w:cstheme="minorHAnsi"/>
        </w:rPr>
      </w:pPr>
    </w:p>
    <w:p w14:paraId="6399FE3E" w14:textId="77777777" w:rsidR="001904F0" w:rsidRPr="00983AFB" w:rsidRDefault="00983AFB" w:rsidP="00983AFB">
      <w:pPr>
        <w:widowControl/>
        <w:suppressAutoHyphens w:val="0"/>
        <w:autoSpaceDN/>
        <w:spacing w:before="200" w:after="200" w:line="276" w:lineRule="auto"/>
        <w:contextualSpacing/>
        <w:textAlignment w:val="auto"/>
        <w:rPr>
          <w:rFonts w:ascii="Century Gothic" w:hAnsi="Century Gothic" w:cstheme="minorHAnsi"/>
          <w:b/>
          <w:caps/>
          <w:color w:val="243F60" w:themeColor="accent1" w:themeShade="7F"/>
          <w:spacing w:val="15"/>
        </w:rPr>
      </w:pPr>
      <w:r w:rsidRPr="00983AFB">
        <w:rPr>
          <w:rFonts w:ascii="Century Gothic" w:hAnsi="Century Gothic" w:cstheme="minorHAnsi"/>
          <w:b/>
        </w:rPr>
        <w:t>Additional Duties</w:t>
      </w:r>
    </w:p>
    <w:p w14:paraId="30303B58" w14:textId="0B1A7D67" w:rsidR="00DE7280" w:rsidRDefault="006F1BD6" w:rsidP="00D17839">
      <w:pPr>
        <w:pStyle w:val="ListParagraph"/>
        <w:widowControl/>
        <w:numPr>
          <w:ilvl w:val="0"/>
          <w:numId w:val="1"/>
        </w:numPr>
        <w:suppressAutoHyphens w:val="0"/>
        <w:autoSpaceDN/>
        <w:spacing w:before="200" w:after="200" w:line="276" w:lineRule="auto"/>
        <w:textAlignment w:val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Undertaking any other relevant logistics tasks given by the </w:t>
      </w:r>
      <w:r w:rsidR="00DE7280">
        <w:rPr>
          <w:rFonts w:ascii="Century Gothic" w:hAnsi="Century Gothic" w:cstheme="minorHAnsi"/>
        </w:rPr>
        <w:t>Operations</w:t>
      </w:r>
      <w:r>
        <w:rPr>
          <w:rFonts w:ascii="Century Gothic" w:hAnsi="Century Gothic" w:cstheme="minorHAnsi"/>
        </w:rPr>
        <w:t xml:space="preserve"> </w:t>
      </w:r>
    </w:p>
    <w:p w14:paraId="25BB7AB3" w14:textId="45617D74" w:rsidR="006F1BD6" w:rsidRDefault="006F1BD6" w:rsidP="0066306C">
      <w:pPr>
        <w:pStyle w:val="ListParagraph"/>
        <w:widowControl/>
        <w:suppressAutoHyphens w:val="0"/>
        <w:autoSpaceDN/>
        <w:spacing w:before="200" w:after="200" w:line="276" w:lineRule="auto"/>
        <w:textAlignment w:val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Manager.</w:t>
      </w:r>
    </w:p>
    <w:p w14:paraId="245EE744" w14:textId="77777777" w:rsidR="006618F8" w:rsidRDefault="006618F8" w:rsidP="00D17839">
      <w:pPr>
        <w:pStyle w:val="ListParagraph"/>
        <w:widowControl/>
        <w:numPr>
          <w:ilvl w:val="0"/>
          <w:numId w:val="1"/>
        </w:numPr>
        <w:suppressAutoHyphens w:val="0"/>
        <w:autoSpaceDN/>
        <w:spacing w:before="200" w:after="200" w:line="276" w:lineRule="auto"/>
        <w:textAlignment w:val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Maximising gift aid opportunities</w:t>
      </w:r>
    </w:p>
    <w:p w14:paraId="67DAE50E" w14:textId="77777777" w:rsidR="00047E1B" w:rsidRDefault="00047E1B" w:rsidP="00D17839">
      <w:pPr>
        <w:pStyle w:val="ListParagraph"/>
        <w:widowControl/>
        <w:numPr>
          <w:ilvl w:val="0"/>
          <w:numId w:val="1"/>
        </w:numPr>
        <w:suppressAutoHyphens w:val="0"/>
        <w:autoSpaceDN/>
        <w:spacing w:before="200" w:after="200" w:line="276" w:lineRule="auto"/>
        <w:textAlignment w:val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You may be required from time to time to work in the Superstore</w:t>
      </w:r>
    </w:p>
    <w:p w14:paraId="521DB8FF" w14:textId="77777777" w:rsidR="00347E53" w:rsidRDefault="00347E53">
      <w:pPr>
        <w:rPr>
          <w:rFonts w:ascii="Century Gothic" w:hAnsi="Century Gothic" w:cstheme="minorHAnsi"/>
          <w:b/>
          <w:u w:val="single"/>
        </w:rPr>
      </w:pPr>
      <w:r>
        <w:rPr>
          <w:rFonts w:ascii="Century Gothic" w:hAnsi="Century Gothic" w:cstheme="minorHAnsi"/>
          <w:b/>
          <w:u w:val="single"/>
        </w:rPr>
        <w:br w:type="page"/>
      </w:r>
    </w:p>
    <w:p w14:paraId="5392439E" w14:textId="0D6761C0" w:rsidR="001904F0" w:rsidRPr="006F10EB" w:rsidRDefault="00983AFB" w:rsidP="00983AFB">
      <w:pPr>
        <w:jc w:val="center"/>
        <w:rPr>
          <w:rFonts w:ascii="Century Gothic" w:hAnsi="Century Gothic" w:cstheme="minorHAnsi"/>
          <w:b/>
          <w:u w:val="single"/>
        </w:rPr>
      </w:pPr>
      <w:r w:rsidRPr="006F10EB">
        <w:rPr>
          <w:rFonts w:ascii="Century Gothic" w:hAnsi="Century Gothic" w:cstheme="minorHAnsi"/>
          <w:b/>
          <w:u w:val="single"/>
        </w:rPr>
        <w:lastRenderedPageBreak/>
        <w:t>Person Specification</w:t>
      </w:r>
    </w:p>
    <w:p w14:paraId="2D38F611" w14:textId="77777777" w:rsidR="00983AFB" w:rsidRPr="007526C1" w:rsidRDefault="00983AFB" w:rsidP="001904F0">
      <w:pPr>
        <w:rPr>
          <w:rFonts w:ascii="Century Gothic" w:hAnsi="Century Gothic" w:cstheme="minorHAnsi"/>
          <w:color w:val="FF0000"/>
        </w:rPr>
      </w:pPr>
    </w:p>
    <w:p w14:paraId="7D44B2B4" w14:textId="77777777" w:rsidR="007436C5" w:rsidRPr="000E2B62" w:rsidRDefault="00A841CF" w:rsidP="00983AFB">
      <w:pPr>
        <w:rPr>
          <w:rFonts w:ascii="Century Gothic" w:hAnsi="Century Gothic" w:cstheme="minorHAnsi"/>
          <w:b/>
          <w:u w:val="single"/>
        </w:rPr>
      </w:pPr>
      <w:r w:rsidRPr="000E2B62">
        <w:rPr>
          <w:rFonts w:ascii="Century Gothic" w:hAnsi="Century Gothic" w:cstheme="minorHAnsi"/>
          <w:b/>
          <w:u w:val="single"/>
        </w:rPr>
        <w:t>E</w:t>
      </w:r>
      <w:r w:rsidR="007436C5" w:rsidRPr="000E2B62">
        <w:rPr>
          <w:rFonts w:ascii="Century Gothic" w:hAnsi="Century Gothic" w:cstheme="minorHAnsi"/>
          <w:b/>
          <w:u w:val="single"/>
        </w:rPr>
        <w:t>xperience</w:t>
      </w:r>
    </w:p>
    <w:p w14:paraId="4F889D00" w14:textId="77777777" w:rsidR="00983AFB" w:rsidRPr="007526C1" w:rsidRDefault="00983AFB" w:rsidP="00983AFB">
      <w:pPr>
        <w:contextualSpacing/>
        <w:rPr>
          <w:rFonts w:ascii="Century Gothic" w:hAnsi="Century Gothic" w:cstheme="minorHAnsi"/>
          <w:b/>
          <w:color w:val="FF0000"/>
        </w:rPr>
      </w:pPr>
    </w:p>
    <w:p w14:paraId="46FBDB59" w14:textId="77777777" w:rsidR="007436C5" w:rsidRDefault="007436C5" w:rsidP="00983AFB">
      <w:pPr>
        <w:contextualSpacing/>
        <w:rPr>
          <w:rFonts w:ascii="Century Gothic" w:hAnsi="Century Gothic" w:cstheme="minorHAnsi"/>
          <w:b/>
        </w:rPr>
      </w:pPr>
      <w:r w:rsidRPr="001904F0">
        <w:rPr>
          <w:rFonts w:ascii="Century Gothic" w:hAnsi="Century Gothic" w:cstheme="minorHAnsi"/>
          <w:b/>
        </w:rPr>
        <w:t>Desirable</w:t>
      </w:r>
    </w:p>
    <w:p w14:paraId="471AB0B6" w14:textId="77777777" w:rsidR="00107D00" w:rsidRDefault="00107D00" w:rsidP="006F1BD6">
      <w:pPr>
        <w:pStyle w:val="ListParagraph"/>
        <w:widowControl/>
        <w:numPr>
          <w:ilvl w:val="0"/>
          <w:numId w:val="5"/>
        </w:numPr>
        <w:suppressAutoHyphens w:val="0"/>
        <w:autoSpaceDN/>
        <w:spacing w:before="200" w:line="276" w:lineRule="auto"/>
        <w:textAlignment w:val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Previous experience of </w:t>
      </w:r>
      <w:r w:rsidR="00290ADE">
        <w:rPr>
          <w:rFonts w:ascii="Century Gothic" w:hAnsi="Century Gothic" w:cstheme="minorHAnsi"/>
        </w:rPr>
        <w:t>working in a warehouse or transport environment</w:t>
      </w:r>
    </w:p>
    <w:p w14:paraId="65FA059D" w14:textId="77777777" w:rsidR="00983AFB" w:rsidRDefault="006F1BD6" w:rsidP="006F1BD6">
      <w:pPr>
        <w:pStyle w:val="ListParagraph"/>
        <w:widowControl/>
        <w:numPr>
          <w:ilvl w:val="0"/>
          <w:numId w:val="5"/>
        </w:numPr>
        <w:suppressAutoHyphens w:val="0"/>
        <w:autoSpaceDN/>
        <w:spacing w:before="200" w:line="276" w:lineRule="auto"/>
        <w:textAlignment w:val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Experience of working in the charity sector</w:t>
      </w:r>
    </w:p>
    <w:p w14:paraId="43B64D86" w14:textId="77777777" w:rsidR="00BC6C1D" w:rsidRPr="006F1BD6" w:rsidRDefault="00BC6C1D" w:rsidP="006F1BD6">
      <w:pPr>
        <w:pStyle w:val="ListParagraph"/>
        <w:widowControl/>
        <w:numPr>
          <w:ilvl w:val="0"/>
          <w:numId w:val="5"/>
        </w:numPr>
        <w:suppressAutoHyphens w:val="0"/>
        <w:autoSpaceDN/>
        <w:spacing w:before="200" w:line="276" w:lineRule="auto"/>
        <w:textAlignment w:val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Experience o</w:t>
      </w:r>
      <w:r w:rsidR="00EB07F4">
        <w:rPr>
          <w:rFonts w:ascii="Century Gothic" w:hAnsi="Century Gothic" w:cstheme="minorHAnsi"/>
        </w:rPr>
        <w:t>f customer service roles</w:t>
      </w:r>
    </w:p>
    <w:p w14:paraId="43C8E053" w14:textId="77777777" w:rsidR="00983AFB" w:rsidRDefault="00983AFB" w:rsidP="00983AFB">
      <w:pPr>
        <w:widowControl/>
        <w:suppressAutoHyphens w:val="0"/>
        <w:autoSpaceDN/>
        <w:spacing w:before="200" w:line="276" w:lineRule="auto"/>
        <w:contextualSpacing/>
        <w:textAlignment w:val="auto"/>
        <w:rPr>
          <w:rFonts w:ascii="Century Gothic" w:hAnsi="Century Gothic" w:cstheme="minorHAnsi"/>
          <w:b/>
          <w:u w:val="single"/>
        </w:rPr>
      </w:pPr>
    </w:p>
    <w:p w14:paraId="0C52B768" w14:textId="77777777" w:rsidR="00983AFB" w:rsidRDefault="00983AFB" w:rsidP="00983AFB">
      <w:pPr>
        <w:widowControl/>
        <w:suppressAutoHyphens w:val="0"/>
        <w:autoSpaceDN/>
        <w:spacing w:before="200" w:line="276" w:lineRule="auto"/>
        <w:contextualSpacing/>
        <w:textAlignment w:val="auto"/>
        <w:rPr>
          <w:rFonts w:ascii="Century Gothic" w:hAnsi="Century Gothic" w:cstheme="minorHAnsi"/>
          <w:b/>
          <w:u w:val="single"/>
        </w:rPr>
      </w:pPr>
      <w:r>
        <w:rPr>
          <w:rFonts w:ascii="Century Gothic" w:hAnsi="Century Gothic" w:cstheme="minorHAnsi"/>
          <w:b/>
          <w:u w:val="single"/>
        </w:rPr>
        <w:t xml:space="preserve">Key </w:t>
      </w:r>
      <w:r w:rsidRPr="00983AFB">
        <w:rPr>
          <w:rFonts w:ascii="Century Gothic" w:hAnsi="Century Gothic" w:cstheme="minorHAnsi"/>
          <w:b/>
          <w:u w:val="single"/>
        </w:rPr>
        <w:t>Skills</w:t>
      </w:r>
    </w:p>
    <w:p w14:paraId="5C52CFCB" w14:textId="77777777" w:rsidR="00CA4D30" w:rsidRPr="00983AFB" w:rsidRDefault="00CA4D30" w:rsidP="00983AFB">
      <w:pPr>
        <w:widowControl/>
        <w:suppressAutoHyphens w:val="0"/>
        <w:autoSpaceDN/>
        <w:spacing w:before="200" w:line="276" w:lineRule="auto"/>
        <w:contextualSpacing/>
        <w:textAlignment w:val="auto"/>
        <w:rPr>
          <w:rFonts w:ascii="Century Gothic" w:hAnsi="Century Gothic" w:cstheme="minorHAnsi"/>
          <w:b/>
          <w:u w:val="single"/>
        </w:rPr>
      </w:pPr>
    </w:p>
    <w:p w14:paraId="6FFA95BB" w14:textId="77777777" w:rsidR="00290ADE" w:rsidRDefault="00290ADE" w:rsidP="007436C5">
      <w:pPr>
        <w:widowControl/>
        <w:numPr>
          <w:ilvl w:val="0"/>
          <w:numId w:val="1"/>
        </w:numPr>
        <w:suppressAutoHyphens w:val="0"/>
        <w:autoSpaceDN/>
        <w:spacing w:before="200" w:line="276" w:lineRule="auto"/>
        <w:contextualSpacing/>
        <w:textAlignment w:val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Physically able to move donations, manual handling training will be           provided</w:t>
      </w:r>
    </w:p>
    <w:p w14:paraId="7B4F11DA" w14:textId="77777777" w:rsidR="00945C59" w:rsidRDefault="00945C59" w:rsidP="007436C5">
      <w:pPr>
        <w:widowControl/>
        <w:numPr>
          <w:ilvl w:val="0"/>
          <w:numId w:val="1"/>
        </w:numPr>
        <w:suppressAutoHyphens w:val="0"/>
        <w:autoSpaceDN/>
        <w:spacing w:before="200" w:line="276" w:lineRule="auto"/>
        <w:contextualSpacing/>
        <w:textAlignment w:val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Able to work constructively as a member of a team</w:t>
      </w:r>
    </w:p>
    <w:p w14:paraId="236CE031" w14:textId="77777777" w:rsidR="00945C59" w:rsidRDefault="00945C59" w:rsidP="007436C5">
      <w:pPr>
        <w:widowControl/>
        <w:numPr>
          <w:ilvl w:val="0"/>
          <w:numId w:val="1"/>
        </w:numPr>
        <w:suppressAutoHyphens w:val="0"/>
        <w:autoSpaceDN/>
        <w:spacing w:before="200" w:line="276" w:lineRule="auto"/>
        <w:contextualSpacing/>
        <w:textAlignment w:val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Able to work under pressure</w:t>
      </w:r>
    </w:p>
    <w:p w14:paraId="22E1855B" w14:textId="77777777" w:rsidR="00B6508E" w:rsidRPr="00EB07F4" w:rsidRDefault="00B6508E" w:rsidP="00EB07F4">
      <w:pPr>
        <w:widowControl/>
        <w:suppressAutoHyphens w:val="0"/>
        <w:autoSpaceDN/>
        <w:spacing w:after="160" w:line="259" w:lineRule="auto"/>
        <w:ind w:left="360"/>
        <w:textAlignment w:val="auto"/>
        <w:rPr>
          <w:rFonts w:ascii="Century Gothic" w:hAnsi="Century Gothic"/>
        </w:rPr>
      </w:pPr>
      <w:r w:rsidRPr="00EB07F4">
        <w:rPr>
          <w:rFonts w:ascii="Century Gothic" w:hAnsi="Century Gothic"/>
        </w:rPr>
        <w:t xml:space="preserve"> </w:t>
      </w:r>
    </w:p>
    <w:p w14:paraId="40C5A776" w14:textId="77777777" w:rsidR="00983AFB" w:rsidRPr="006F10EB" w:rsidRDefault="00983AFB" w:rsidP="006F10EB">
      <w:pPr>
        <w:widowControl/>
        <w:suppressAutoHyphens w:val="0"/>
        <w:autoSpaceDN/>
        <w:spacing w:before="200" w:line="276" w:lineRule="auto"/>
        <w:ind w:firstLine="709"/>
        <w:contextualSpacing/>
        <w:textAlignment w:val="auto"/>
        <w:rPr>
          <w:rFonts w:ascii="Century Gothic" w:hAnsi="Century Gothic" w:cstheme="minorHAnsi"/>
          <w:b/>
          <w:u w:val="single"/>
        </w:rPr>
      </w:pPr>
    </w:p>
    <w:p w14:paraId="79B62491" w14:textId="77777777" w:rsidR="00983AFB" w:rsidRPr="006F10EB" w:rsidRDefault="00983AFB" w:rsidP="00983AFB">
      <w:pPr>
        <w:widowControl/>
        <w:suppressAutoHyphens w:val="0"/>
        <w:autoSpaceDN/>
        <w:spacing w:before="200" w:line="276" w:lineRule="auto"/>
        <w:contextualSpacing/>
        <w:textAlignment w:val="auto"/>
        <w:rPr>
          <w:rFonts w:ascii="Century Gothic" w:hAnsi="Century Gothic" w:cstheme="minorHAnsi"/>
          <w:b/>
          <w:u w:val="single"/>
        </w:rPr>
      </w:pPr>
      <w:r w:rsidRPr="006F10EB">
        <w:rPr>
          <w:rFonts w:ascii="Century Gothic" w:hAnsi="Century Gothic" w:cstheme="minorHAnsi"/>
          <w:b/>
          <w:u w:val="single"/>
        </w:rPr>
        <w:t>Personal attributes</w:t>
      </w:r>
    </w:p>
    <w:p w14:paraId="5BA5D28C" w14:textId="77777777" w:rsidR="00983AFB" w:rsidRPr="001904F0" w:rsidRDefault="00983AFB" w:rsidP="00983AFB">
      <w:pPr>
        <w:widowControl/>
        <w:suppressAutoHyphens w:val="0"/>
        <w:autoSpaceDN/>
        <w:spacing w:before="200" w:line="276" w:lineRule="auto"/>
        <w:contextualSpacing/>
        <w:textAlignment w:val="auto"/>
        <w:rPr>
          <w:rFonts w:ascii="Century Gothic" w:hAnsi="Century Gothic" w:cstheme="minorHAnsi"/>
        </w:rPr>
      </w:pPr>
    </w:p>
    <w:p w14:paraId="038B3914" w14:textId="77777777" w:rsidR="007436C5" w:rsidRPr="001904F0" w:rsidRDefault="007436C5" w:rsidP="007436C5">
      <w:pPr>
        <w:widowControl/>
        <w:numPr>
          <w:ilvl w:val="0"/>
          <w:numId w:val="1"/>
        </w:numPr>
        <w:suppressAutoHyphens w:val="0"/>
        <w:autoSpaceDN/>
        <w:spacing w:before="200" w:line="276" w:lineRule="auto"/>
        <w:contextualSpacing/>
        <w:textAlignment w:val="auto"/>
        <w:rPr>
          <w:rFonts w:ascii="Century Gothic" w:hAnsi="Century Gothic" w:cstheme="minorHAnsi"/>
        </w:rPr>
      </w:pPr>
      <w:r w:rsidRPr="001904F0">
        <w:rPr>
          <w:rFonts w:ascii="Century Gothic" w:hAnsi="Century Gothic" w:cstheme="minorHAnsi"/>
        </w:rPr>
        <w:t>Able to support the aims and objectives of Horsham Matters</w:t>
      </w:r>
    </w:p>
    <w:p w14:paraId="0F195D2E" w14:textId="77777777" w:rsidR="007436C5" w:rsidRPr="001904F0" w:rsidRDefault="007436C5" w:rsidP="007436C5">
      <w:pPr>
        <w:widowControl/>
        <w:numPr>
          <w:ilvl w:val="0"/>
          <w:numId w:val="1"/>
        </w:numPr>
        <w:suppressAutoHyphens w:val="0"/>
        <w:autoSpaceDN/>
        <w:spacing w:before="200" w:line="276" w:lineRule="auto"/>
        <w:contextualSpacing/>
        <w:textAlignment w:val="auto"/>
        <w:rPr>
          <w:rFonts w:ascii="Century Gothic" w:hAnsi="Century Gothic" w:cstheme="minorHAnsi"/>
        </w:rPr>
      </w:pPr>
      <w:r w:rsidRPr="001904F0">
        <w:rPr>
          <w:rFonts w:ascii="Century Gothic" w:hAnsi="Century Gothic" w:cstheme="minorHAnsi"/>
        </w:rPr>
        <w:t>Empathy with those who are struggling</w:t>
      </w:r>
    </w:p>
    <w:p w14:paraId="5B1867EE" w14:textId="77777777" w:rsidR="007436C5" w:rsidRPr="001904F0" w:rsidRDefault="007436C5" w:rsidP="007436C5">
      <w:pPr>
        <w:widowControl/>
        <w:numPr>
          <w:ilvl w:val="0"/>
          <w:numId w:val="1"/>
        </w:numPr>
        <w:suppressAutoHyphens w:val="0"/>
        <w:autoSpaceDN/>
        <w:spacing w:before="200" w:line="276" w:lineRule="auto"/>
        <w:contextualSpacing/>
        <w:textAlignment w:val="auto"/>
        <w:rPr>
          <w:rFonts w:ascii="Century Gothic" w:hAnsi="Century Gothic" w:cstheme="minorHAnsi"/>
        </w:rPr>
      </w:pPr>
      <w:r w:rsidRPr="001904F0">
        <w:rPr>
          <w:rFonts w:ascii="Century Gothic" w:hAnsi="Century Gothic" w:cstheme="minorHAnsi"/>
        </w:rPr>
        <w:t xml:space="preserve">Enjoy working with other people and support diversity and equality of </w:t>
      </w:r>
      <w:r w:rsidR="00174758">
        <w:rPr>
          <w:rFonts w:ascii="Century Gothic" w:hAnsi="Century Gothic" w:cstheme="minorHAnsi"/>
        </w:rPr>
        <w:t xml:space="preserve">        </w:t>
      </w:r>
      <w:r w:rsidRPr="001904F0">
        <w:rPr>
          <w:rFonts w:ascii="Century Gothic" w:hAnsi="Century Gothic" w:cstheme="minorHAnsi"/>
        </w:rPr>
        <w:t xml:space="preserve">opportunity </w:t>
      </w:r>
    </w:p>
    <w:p w14:paraId="5257F478" w14:textId="77777777" w:rsidR="007436C5" w:rsidRPr="001904F0" w:rsidRDefault="007436C5" w:rsidP="007436C5">
      <w:pPr>
        <w:widowControl/>
        <w:numPr>
          <w:ilvl w:val="0"/>
          <w:numId w:val="1"/>
        </w:numPr>
        <w:suppressAutoHyphens w:val="0"/>
        <w:autoSpaceDN/>
        <w:spacing w:before="200" w:line="276" w:lineRule="auto"/>
        <w:contextualSpacing/>
        <w:textAlignment w:val="auto"/>
        <w:rPr>
          <w:rFonts w:ascii="Century Gothic" w:hAnsi="Century Gothic" w:cstheme="minorHAnsi"/>
        </w:rPr>
      </w:pPr>
      <w:r w:rsidRPr="001904F0">
        <w:rPr>
          <w:rFonts w:ascii="Century Gothic" w:hAnsi="Century Gothic" w:cstheme="minorHAnsi"/>
        </w:rPr>
        <w:t>A genuine interest in the voluntary sector</w:t>
      </w:r>
    </w:p>
    <w:p w14:paraId="134A85B9" w14:textId="77777777" w:rsidR="007436C5" w:rsidRPr="001904F0" w:rsidRDefault="007436C5" w:rsidP="007436C5">
      <w:pPr>
        <w:widowControl/>
        <w:numPr>
          <w:ilvl w:val="0"/>
          <w:numId w:val="1"/>
        </w:numPr>
        <w:suppressAutoHyphens w:val="0"/>
        <w:autoSpaceDN/>
        <w:spacing w:before="200" w:line="276" w:lineRule="auto"/>
        <w:contextualSpacing/>
        <w:textAlignment w:val="auto"/>
        <w:rPr>
          <w:rFonts w:ascii="Century Gothic" w:hAnsi="Century Gothic" w:cstheme="minorHAnsi"/>
        </w:rPr>
      </w:pPr>
      <w:r w:rsidRPr="001904F0">
        <w:rPr>
          <w:rFonts w:ascii="Century Gothic" w:hAnsi="Century Gothic" w:cstheme="minorHAnsi"/>
        </w:rPr>
        <w:t>A willingness to persevere in difficult situations</w:t>
      </w:r>
    </w:p>
    <w:p w14:paraId="2CF8D3CA" w14:textId="77777777" w:rsidR="001C6A91" w:rsidRPr="001904F0" w:rsidRDefault="001C6A91" w:rsidP="00CA4D30">
      <w:pPr>
        <w:widowControl/>
        <w:suppressAutoHyphens w:val="0"/>
        <w:autoSpaceDN/>
        <w:spacing w:before="200" w:line="276" w:lineRule="auto"/>
        <w:contextualSpacing/>
        <w:textAlignment w:val="auto"/>
        <w:rPr>
          <w:rFonts w:ascii="Century Gothic" w:hAnsi="Century Gothic" w:cstheme="minorHAnsi"/>
        </w:rPr>
      </w:pPr>
    </w:p>
    <w:p w14:paraId="13160F88" w14:textId="77777777" w:rsidR="0066306C" w:rsidRDefault="0066306C" w:rsidP="0066306C">
      <w:pPr>
        <w:rPr>
          <w:rFonts w:ascii="Century Gothic" w:hAnsi="Century Gothic" w:cstheme="minorHAnsi"/>
          <w:b/>
          <w:u w:val="single"/>
        </w:rPr>
      </w:pPr>
    </w:p>
    <w:p w14:paraId="505E8615" w14:textId="0A4CEE27" w:rsidR="0066306C" w:rsidRPr="00956EE6" w:rsidRDefault="0066306C" w:rsidP="0066306C">
      <w:pPr>
        <w:rPr>
          <w:rFonts w:ascii="Century Gothic" w:hAnsi="Century Gothic" w:cstheme="minorHAnsi"/>
          <w:b/>
        </w:rPr>
      </w:pPr>
      <w:r w:rsidRPr="00956EE6">
        <w:rPr>
          <w:rFonts w:ascii="Century Gothic" w:hAnsi="Century Gothic" w:cstheme="minorHAnsi"/>
          <w:b/>
        </w:rPr>
        <w:t xml:space="preserve">The role will be deployed over 5 days a week, Monday to Saturday. </w:t>
      </w:r>
    </w:p>
    <w:p w14:paraId="554ABDE0" w14:textId="77777777" w:rsidR="0066306C" w:rsidRPr="00956EE6" w:rsidRDefault="0066306C" w:rsidP="0066306C">
      <w:pPr>
        <w:rPr>
          <w:rFonts w:ascii="Century Gothic" w:hAnsi="Century Gothic" w:cstheme="minorHAnsi"/>
          <w:b/>
        </w:rPr>
      </w:pPr>
    </w:p>
    <w:p w14:paraId="2F6329F2" w14:textId="77777777" w:rsidR="0066306C" w:rsidRPr="00956EE6" w:rsidRDefault="0066306C" w:rsidP="0066306C">
      <w:pPr>
        <w:rPr>
          <w:rFonts w:ascii="Century Gothic" w:hAnsi="Century Gothic" w:cstheme="minorHAnsi"/>
          <w:b/>
        </w:rPr>
      </w:pPr>
      <w:r w:rsidRPr="00956EE6">
        <w:rPr>
          <w:rFonts w:ascii="Century Gothic" w:hAnsi="Century Gothic" w:cstheme="minorHAnsi"/>
          <w:b/>
        </w:rPr>
        <w:t>The successful applicant must have a valid clean driving licence.</w:t>
      </w:r>
    </w:p>
    <w:p w14:paraId="60E1AE18" w14:textId="77777777" w:rsidR="00ED2B97" w:rsidRDefault="00ED2B97" w:rsidP="0066306C">
      <w:pPr>
        <w:pStyle w:val="Standard"/>
        <w:ind w:left="425"/>
        <w:jc w:val="center"/>
        <w:rPr>
          <w:rFonts w:ascii="Tahoma" w:hAnsi="Tahoma"/>
        </w:rPr>
      </w:pPr>
      <w:bookmarkStart w:id="0" w:name="_GoBack"/>
      <w:bookmarkEnd w:id="0"/>
    </w:p>
    <w:sectPr w:rsidR="00ED2B97" w:rsidSect="00284C2E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20" w:footer="720" w:gutter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B493FE" w16cid:durableId="1F59F4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6D683" w14:textId="77777777" w:rsidR="006334B7" w:rsidRDefault="006334B7">
      <w:r>
        <w:separator/>
      </w:r>
    </w:p>
  </w:endnote>
  <w:endnote w:type="continuationSeparator" w:id="0">
    <w:p w14:paraId="4F2E8B5F" w14:textId="77777777" w:rsidR="006334B7" w:rsidRDefault="0063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40F72" w14:textId="77777777" w:rsidR="00B162C1" w:rsidRDefault="00B447D2" w:rsidP="00A472F9">
    <w:pPr>
      <w:pStyle w:val="Footer"/>
      <w:pBdr>
        <w:top w:val="single" w:sz="4" w:space="1" w:color="auto"/>
      </w:pBd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 xml:space="preserve">Horsham Matters, </w:t>
    </w:r>
    <w:r w:rsidR="00E23A70">
      <w:rPr>
        <w:rFonts w:ascii="Tahoma" w:hAnsi="Tahoma"/>
        <w:sz w:val="16"/>
        <w:szCs w:val="16"/>
      </w:rPr>
      <w:t>Micah House, Blatchford Rd, Horsham, West Sussex, RH13 5QR</w:t>
    </w:r>
  </w:p>
  <w:p w14:paraId="670133CC" w14:textId="77777777" w:rsidR="00B162C1" w:rsidRDefault="00B447D2">
    <w:pPr>
      <w:pStyle w:val="Footer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Registered Charity No. 1116253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0F0B4" w14:textId="77777777" w:rsidR="00284C2E" w:rsidRPr="004A177B" w:rsidRDefault="00C645E6" w:rsidP="00284C2E">
    <w:pPr>
      <w:pStyle w:val="Footer"/>
      <w:pBdr>
        <w:top w:val="single" w:sz="4" w:space="1" w:color="auto"/>
      </w:pBdr>
      <w:jc w:val="center"/>
      <w:rPr>
        <w:rFonts w:ascii="Tahoma" w:hAnsi="Tahoma"/>
        <w:color w:val="0E2E7D"/>
        <w:sz w:val="16"/>
        <w:szCs w:val="16"/>
      </w:rPr>
    </w:pPr>
    <w:r>
      <w:rPr>
        <w:rFonts w:ascii="Tahoma" w:hAnsi="Tahoma"/>
        <w:color w:val="0E2E7D"/>
        <w:sz w:val="16"/>
        <w:szCs w:val="16"/>
      </w:rPr>
      <w:t>Horsham Matters</w:t>
    </w:r>
    <w:r w:rsidR="00284C2E" w:rsidRPr="004A177B">
      <w:rPr>
        <w:rFonts w:ascii="Tahoma" w:hAnsi="Tahoma"/>
        <w:color w:val="0E2E7D"/>
        <w:sz w:val="16"/>
        <w:szCs w:val="16"/>
      </w:rPr>
      <w:t xml:space="preserve">, </w:t>
    </w:r>
    <w:r w:rsidR="004A177B" w:rsidRPr="004A177B">
      <w:rPr>
        <w:rFonts w:ascii="Tahoma" w:hAnsi="Tahoma"/>
        <w:color w:val="0E2E7D"/>
        <w:sz w:val="16"/>
        <w:szCs w:val="16"/>
      </w:rPr>
      <w:t>Micah House</w:t>
    </w:r>
    <w:r w:rsidR="00284C2E" w:rsidRPr="004A177B">
      <w:rPr>
        <w:rFonts w:ascii="Tahoma" w:hAnsi="Tahoma"/>
        <w:color w:val="0E2E7D"/>
        <w:sz w:val="16"/>
        <w:szCs w:val="16"/>
      </w:rPr>
      <w:t xml:space="preserve">, </w:t>
    </w:r>
    <w:r w:rsidR="004A177B" w:rsidRPr="004A177B">
      <w:rPr>
        <w:rFonts w:ascii="Tahoma" w:hAnsi="Tahoma"/>
        <w:color w:val="0E2E7D"/>
        <w:sz w:val="16"/>
        <w:szCs w:val="16"/>
      </w:rPr>
      <w:t>Blatch</w:t>
    </w:r>
    <w:r w:rsidR="00284C2E" w:rsidRPr="004A177B">
      <w:rPr>
        <w:rFonts w:ascii="Tahoma" w:hAnsi="Tahoma"/>
        <w:color w:val="0E2E7D"/>
        <w:sz w:val="16"/>
        <w:szCs w:val="16"/>
      </w:rPr>
      <w:t xml:space="preserve">ford Road, Horsham, West Sussex, </w:t>
    </w:r>
    <w:r w:rsidR="004A177B" w:rsidRPr="004A177B">
      <w:rPr>
        <w:rFonts w:ascii="Tahoma" w:hAnsi="Tahoma"/>
        <w:color w:val="0E2E7D"/>
        <w:sz w:val="16"/>
        <w:szCs w:val="16"/>
      </w:rPr>
      <w:t>RH13 5QR</w:t>
    </w:r>
    <w:r w:rsidR="00284C2E" w:rsidRPr="004A177B">
      <w:rPr>
        <w:rFonts w:ascii="Tahoma" w:hAnsi="Tahoma"/>
        <w:color w:val="0E2E7D"/>
        <w:sz w:val="16"/>
        <w:szCs w:val="16"/>
      </w:rPr>
      <w:t xml:space="preserve"> </w:t>
    </w:r>
  </w:p>
  <w:p w14:paraId="682EE94D" w14:textId="77777777" w:rsidR="00284C2E" w:rsidRPr="004A177B" w:rsidRDefault="00284C2E" w:rsidP="00284C2E">
    <w:pPr>
      <w:pStyle w:val="Footer"/>
      <w:jc w:val="center"/>
      <w:rPr>
        <w:color w:val="0E2E7D"/>
      </w:rPr>
    </w:pPr>
    <w:r w:rsidRPr="004A177B">
      <w:rPr>
        <w:rFonts w:ascii="Tahoma" w:hAnsi="Tahoma"/>
        <w:color w:val="0E2E7D"/>
        <w:sz w:val="16"/>
        <w:szCs w:val="16"/>
      </w:rPr>
      <w:t>Registered Charity No. 1116253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2F733" w14:textId="77777777" w:rsidR="006334B7" w:rsidRDefault="006334B7">
      <w:r>
        <w:rPr>
          <w:color w:val="000000"/>
        </w:rPr>
        <w:separator/>
      </w:r>
    </w:p>
  </w:footnote>
  <w:footnote w:type="continuationSeparator" w:id="0">
    <w:p w14:paraId="172CA826" w14:textId="77777777" w:rsidR="006334B7" w:rsidRDefault="00633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B3AB3" w14:textId="73A01AB2" w:rsidR="00284C2E" w:rsidRDefault="00313A09" w:rsidP="00284C2E">
    <w:pPr>
      <w:pStyle w:val="Header"/>
    </w:pPr>
    <w:r>
      <w:rPr>
        <w:noProof/>
        <w:lang w:eastAsia="en-GB" w:bidi="ar-SA"/>
      </w:rPr>
      <w:drawing>
        <wp:inline distT="0" distB="0" distL="0" distR="0" wp14:anchorId="7AA9C03E" wp14:editId="55929662">
          <wp:extent cx="3266440" cy="11525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644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B7B127" w14:textId="55ED64FE" w:rsidR="00284C2E" w:rsidRDefault="00284C2E" w:rsidP="00284C2E">
    <w:pPr>
      <w:pStyle w:val="Header"/>
    </w:pPr>
  </w:p>
  <w:p w14:paraId="3A1413FD" w14:textId="77777777" w:rsidR="00284C2E" w:rsidRDefault="00284C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5888"/>
    <w:multiLevelType w:val="hybridMultilevel"/>
    <w:tmpl w:val="2B221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09B2"/>
    <w:multiLevelType w:val="hybridMultilevel"/>
    <w:tmpl w:val="4E2E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6202C"/>
    <w:multiLevelType w:val="hybridMultilevel"/>
    <w:tmpl w:val="C06A5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AC737B"/>
    <w:multiLevelType w:val="hybridMultilevel"/>
    <w:tmpl w:val="06FC5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502C7"/>
    <w:multiLevelType w:val="hybridMultilevel"/>
    <w:tmpl w:val="6F6E6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C5769"/>
    <w:multiLevelType w:val="hybridMultilevel"/>
    <w:tmpl w:val="30FA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3150F"/>
    <w:multiLevelType w:val="hybridMultilevel"/>
    <w:tmpl w:val="309C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03F7E"/>
    <w:multiLevelType w:val="hybridMultilevel"/>
    <w:tmpl w:val="0164B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639D4"/>
    <w:multiLevelType w:val="hybridMultilevel"/>
    <w:tmpl w:val="6BF6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A6315"/>
    <w:multiLevelType w:val="hybridMultilevel"/>
    <w:tmpl w:val="DFEAB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09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E6"/>
    <w:rsid w:val="00010ACC"/>
    <w:rsid w:val="00023743"/>
    <w:rsid w:val="00047E1B"/>
    <w:rsid w:val="0007701D"/>
    <w:rsid w:val="00080B29"/>
    <w:rsid w:val="000C6991"/>
    <w:rsid w:val="000D67C8"/>
    <w:rsid w:val="000E2B62"/>
    <w:rsid w:val="00107D00"/>
    <w:rsid w:val="001102F4"/>
    <w:rsid w:val="00174758"/>
    <w:rsid w:val="001904F0"/>
    <w:rsid w:val="001A6069"/>
    <w:rsid w:val="001C6A91"/>
    <w:rsid w:val="00213053"/>
    <w:rsid w:val="00284C2E"/>
    <w:rsid w:val="00290ADE"/>
    <w:rsid w:val="002D7D39"/>
    <w:rsid w:val="00301913"/>
    <w:rsid w:val="003132B2"/>
    <w:rsid w:val="00313A09"/>
    <w:rsid w:val="003326DC"/>
    <w:rsid w:val="00347E53"/>
    <w:rsid w:val="003724CA"/>
    <w:rsid w:val="003959F7"/>
    <w:rsid w:val="003C7D44"/>
    <w:rsid w:val="00414903"/>
    <w:rsid w:val="004A177B"/>
    <w:rsid w:val="004C45ED"/>
    <w:rsid w:val="00505FA2"/>
    <w:rsid w:val="00527AC7"/>
    <w:rsid w:val="005A464E"/>
    <w:rsid w:val="005E63A0"/>
    <w:rsid w:val="006237F8"/>
    <w:rsid w:val="006334B7"/>
    <w:rsid w:val="006618F8"/>
    <w:rsid w:val="0066306C"/>
    <w:rsid w:val="006A5CDA"/>
    <w:rsid w:val="006D2C30"/>
    <w:rsid w:val="006F0426"/>
    <w:rsid w:val="006F10EB"/>
    <w:rsid w:val="006F1BD6"/>
    <w:rsid w:val="00724258"/>
    <w:rsid w:val="007436C5"/>
    <w:rsid w:val="007526C1"/>
    <w:rsid w:val="00772FA3"/>
    <w:rsid w:val="00776B49"/>
    <w:rsid w:val="00857FDC"/>
    <w:rsid w:val="00860444"/>
    <w:rsid w:val="008A074A"/>
    <w:rsid w:val="008E17BB"/>
    <w:rsid w:val="008F491F"/>
    <w:rsid w:val="00945C59"/>
    <w:rsid w:val="00952570"/>
    <w:rsid w:val="00983AFB"/>
    <w:rsid w:val="009A7BFB"/>
    <w:rsid w:val="009C083F"/>
    <w:rsid w:val="00A01D9B"/>
    <w:rsid w:val="00A02FDA"/>
    <w:rsid w:val="00A11949"/>
    <w:rsid w:val="00A23B45"/>
    <w:rsid w:val="00A472F9"/>
    <w:rsid w:val="00A841CF"/>
    <w:rsid w:val="00AA1050"/>
    <w:rsid w:val="00B005A1"/>
    <w:rsid w:val="00B324C0"/>
    <w:rsid w:val="00B447D2"/>
    <w:rsid w:val="00B549A2"/>
    <w:rsid w:val="00B6508E"/>
    <w:rsid w:val="00B674CC"/>
    <w:rsid w:val="00B710FE"/>
    <w:rsid w:val="00BC0E5F"/>
    <w:rsid w:val="00BC6C1D"/>
    <w:rsid w:val="00BD5728"/>
    <w:rsid w:val="00BF18B1"/>
    <w:rsid w:val="00C14916"/>
    <w:rsid w:val="00C645E6"/>
    <w:rsid w:val="00C75AD3"/>
    <w:rsid w:val="00C76787"/>
    <w:rsid w:val="00C8423B"/>
    <w:rsid w:val="00CA4D30"/>
    <w:rsid w:val="00CF2460"/>
    <w:rsid w:val="00CF79AA"/>
    <w:rsid w:val="00D17839"/>
    <w:rsid w:val="00DB37CE"/>
    <w:rsid w:val="00DE3859"/>
    <w:rsid w:val="00DE7280"/>
    <w:rsid w:val="00E23A70"/>
    <w:rsid w:val="00E32947"/>
    <w:rsid w:val="00E3614D"/>
    <w:rsid w:val="00E36679"/>
    <w:rsid w:val="00EB07F4"/>
    <w:rsid w:val="00ED2B97"/>
    <w:rsid w:val="00F139A2"/>
    <w:rsid w:val="00FC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A59390"/>
  <w15:docId w15:val="{10FC6924-C4CD-47C3-873E-18DA4FDA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ahoma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36C5"/>
    <w:pPr>
      <w:widowControl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uppressAutoHyphens w:val="0"/>
      <w:autoSpaceDN/>
      <w:spacing w:before="200" w:line="276" w:lineRule="auto"/>
      <w:textAlignment w:val="auto"/>
      <w:outlineLvl w:val="0"/>
    </w:pPr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kern w:val="0"/>
      <w:sz w:val="22"/>
      <w:szCs w:val="22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36C5"/>
    <w:pPr>
      <w:widowControl/>
      <w:shd w:val="clear" w:color="auto" w:fill="E5DFEC" w:themeFill="accent4" w:themeFillTint="33"/>
      <w:suppressAutoHyphens w:val="0"/>
      <w:autoSpaceDN/>
      <w:spacing w:before="300" w:line="276" w:lineRule="auto"/>
      <w:textAlignment w:val="auto"/>
      <w:outlineLvl w:val="2"/>
    </w:pPr>
    <w:rPr>
      <w:rFonts w:asciiTheme="minorHAnsi" w:eastAsiaTheme="minorEastAsia" w:hAnsiTheme="minorHAnsi" w:cstheme="minorBidi"/>
      <w:caps/>
      <w:color w:val="243F60" w:themeColor="accent1" w:themeShade="7F"/>
      <w:spacing w:val="15"/>
      <w:kern w:val="0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7BB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BB"/>
    <w:rPr>
      <w:rFonts w:ascii="Segoe UI" w:hAnsi="Segoe UI" w:cs="Mangal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36C5"/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kern w:val="0"/>
      <w:sz w:val="22"/>
      <w:szCs w:val="22"/>
      <w:shd w:val="clear" w:color="auto" w:fill="4F81BD" w:themeFill="accent1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7436C5"/>
    <w:rPr>
      <w:rFonts w:asciiTheme="minorHAnsi" w:eastAsiaTheme="minorEastAsia" w:hAnsiTheme="minorHAnsi" w:cstheme="minorBidi"/>
      <w:caps/>
      <w:color w:val="243F60" w:themeColor="accent1" w:themeShade="7F"/>
      <w:spacing w:val="15"/>
      <w:kern w:val="0"/>
      <w:sz w:val="22"/>
      <w:szCs w:val="22"/>
      <w:shd w:val="clear" w:color="auto" w:fill="E5DFEC" w:themeFill="accent4" w:themeFillTint="33"/>
      <w:lang w:eastAsia="en-US" w:bidi="ar-SA"/>
    </w:rPr>
  </w:style>
  <w:style w:type="paragraph" w:styleId="ListParagraph">
    <w:name w:val="List Paragraph"/>
    <w:basedOn w:val="Normal"/>
    <w:uiPriority w:val="34"/>
    <w:qFormat/>
    <w:rsid w:val="00E3614D"/>
    <w:pPr>
      <w:ind w:left="720"/>
      <w:contextualSpacing/>
    </w:pPr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47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E53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E53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E53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Dropbox\Horsham%20Matters%20General\Forms\HML%20letter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HML letter template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Rayner</dc:creator>
  <cp:lastModifiedBy>Glenys Creese</cp:lastModifiedBy>
  <cp:revision>2</cp:revision>
  <cp:lastPrinted>2018-08-20T15:25:00Z</cp:lastPrinted>
  <dcterms:created xsi:type="dcterms:W3CDTF">2020-03-03T18:20:00Z</dcterms:created>
  <dcterms:modified xsi:type="dcterms:W3CDTF">2020-03-03T18:20:00Z</dcterms:modified>
</cp:coreProperties>
</file>